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45" w:rsidRPr="00DF3B45" w:rsidRDefault="00DF3B45" w:rsidP="008565E0">
      <w:pPr>
        <w:pStyle w:val="Billedtekst"/>
        <w:keepNext/>
        <w:rPr>
          <w:color w:val="auto"/>
          <w:sz w:val="48"/>
          <w:szCs w:val="48"/>
          <w:lang w:val="da-DK"/>
        </w:rPr>
      </w:pPr>
      <w:bookmarkStart w:id="0" w:name="_GoBack"/>
      <w:bookmarkEnd w:id="0"/>
      <w:r w:rsidRPr="00DF3B45">
        <w:rPr>
          <w:color w:val="auto"/>
          <w:sz w:val="48"/>
          <w:szCs w:val="48"/>
          <w:lang w:val="da-DK"/>
        </w:rPr>
        <w:t>Invitation til rejsegilde/Richtfest.</w:t>
      </w:r>
    </w:p>
    <w:p w:rsidR="008565E0" w:rsidRPr="00DF3B45" w:rsidRDefault="00786400" w:rsidP="00DF3B45">
      <w:pPr>
        <w:pStyle w:val="Billedtekst"/>
        <w:keepNext/>
        <w:rPr>
          <w:color w:val="FF0000"/>
          <w:sz w:val="40"/>
          <w:szCs w:val="40"/>
          <w:lang w:val="da-DK"/>
        </w:rPr>
      </w:pPr>
      <w:r>
        <w:rPr>
          <w:color w:val="FF0000"/>
          <w:sz w:val="40"/>
          <w:szCs w:val="40"/>
          <w:lang w:val="da-DK"/>
        </w:rPr>
        <w:t>Her ser vi 1. s</w:t>
      </w:r>
      <w:r w:rsidR="008565E0" w:rsidRPr="00DF3B45">
        <w:rPr>
          <w:color w:val="FF0000"/>
          <w:sz w:val="40"/>
          <w:szCs w:val="40"/>
          <w:lang w:val="da-DK"/>
        </w:rPr>
        <w:t>padestik i Satrup Daginstitution</w:t>
      </w:r>
    </w:p>
    <w:p w:rsidR="008565E0" w:rsidRPr="00786400" w:rsidRDefault="008565E0" w:rsidP="00DF3B45">
      <w:pPr>
        <w:pStyle w:val="Brdtekst1"/>
        <w:keepNext/>
        <w:rPr>
          <w:lang w:val="da-DK"/>
        </w:rPr>
      </w:pPr>
      <w:r w:rsidRPr="008565E0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3743325" cy="3705225"/>
            <wp:effectExtent l="0" t="0" r="9525" b="9525"/>
            <wp:wrapTopAndBottom/>
            <wp:docPr id="2" name="Billede 2" descr="\\skoleforeningen.intern\DSFS-VDI\Redirected\helwit46\Desktop\1.spade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oleforeningen.intern\DSFS-VDI\Redirected\helwit46\Desktop\1.spades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812" w:rsidRDefault="008565E0" w:rsidP="008565E0">
      <w:pPr>
        <w:pStyle w:val="Billedtekst"/>
        <w:rPr>
          <w:color w:val="FF0000"/>
          <w:sz w:val="40"/>
          <w:szCs w:val="40"/>
          <w:lang w:val="da-DK"/>
        </w:rPr>
      </w:pPr>
      <w:r w:rsidRPr="008565E0">
        <w:rPr>
          <w:color w:val="FF0000"/>
          <w:sz w:val="40"/>
          <w:szCs w:val="40"/>
          <w:lang w:val="da-DK"/>
        </w:rPr>
        <w:t xml:space="preserve">Hermed inviteres </w:t>
      </w:r>
      <w:r>
        <w:rPr>
          <w:color w:val="FF0000"/>
          <w:sz w:val="40"/>
          <w:szCs w:val="40"/>
          <w:lang w:val="da-DK"/>
        </w:rPr>
        <w:t>du/I t</w:t>
      </w:r>
      <w:r w:rsidRPr="008565E0">
        <w:rPr>
          <w:color w:val="FF0000"/>
          <w:sz w:val="40"/>
          <w:szCs w:val="40"/>
          <w:lang w:val="da-DK"/>
        </w:rPr>
        <w:t xml:space="preserve">il rejsegilde/Richtfest i Satrup Daginstitution </w:t>
      </w:r>
      <w:r>
        <w:rPr>
          <w:color w:val="FF0000"/>
          <w:sz w:val="40"/>
          <w:szCs w:val="40"/>
          <w:lang w:val="da-DK"/>
        </w:rPr>
        <w:t>fredag/Freitag den 16.11.18 kl. 13.00</w:t>
      </w:r>
    </w:p>
    <w:p w:rsidR="00DF3B45" w:rsidRPr="00DF3B45" w:rsidRDefault="00DF3B45" w:rsidP="00DF3B45">
      <w:pPr>
        <w:rPr>
          <w:lang w:val="da-DK"/>
        </w:rPr>
      </w:pPr>
      <w:r>
        <w:rPr>
          <w:lang w:val="da-DK"/>
        </w:rPr>
        <w:t>I fi</w:t>
      </w:r>
      <w:r w:rsidR="00786400">
        <w:rPr>
          <w:lang w:val="da-DK"/>
        </w:rPr>
        <w:t>nder os i Satrup, Wolleshuus 2</w:t>
      </w:r>
    </w:p>
    <w:p w:rsidR="008565E0" w:rsidRDefault="008565E0" w:rsidP="008565E0">
      <w:pPr>
        <w:rPr>
          <w:sz w:val="40"/>
          <w:szCs w:val="40"/>
          <w:lang w:val="da-DK"/>
        </w:rPr>
      </w:pPr>
      <w:r w:rsidRPr="008565E0">
        <w:rPr>
          <w:sz w:val="40"/>
          <w:szCs w:val="40"/>
          <w:lang w:val="da-DK"/>
        </w:rPr>
        <w:t xml:space="preserve">Vi glæder os til at se jer </w:t>
      </w:r>
      <w:r>
        <w:rPr>
          <w:sz w:val="40"/>
          <w:szCs w:val="40"/>
          <w:lang w:val="da-DK"/>
        </w:rPr>
        <w:t>og vise jer hvor langt vi er i henhold til vores nye Daginstitution som vi glæder os til.</w:t>
      </w:r>
    </w:p>
    <w:p w:rsidR="008565E0" w:rsidRDefault="008565E0" w:rsidP="008565E0">
      <w:pPr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 xml:space="preserve">Med venlig hilsen </w:t>
      </w:r>
    </w:p>
    <w:p w:rsidR="008565E0" w:rsidRPr="00DF3B45" w:rsidRDefault="008565E0" w:rsidP="008565E0">
      <w:pPr>
        <w:rPr>
          <w:sz w:val="28"/>
          <w:szCs w:val="28"/>
          <w:lang w:val="da-DK"/>
        </w:rPr>
      </w:pPr>
      <w:r w:rsidRPr="00DF3B45">
        <w:rPr>
          <w:sz w:val="28"/>
          <w:szCs w:val="28"/>
          <w:lang w:val="da-DK"/>
        </w:rPr>
        <w:t xml:space="preserve">Personalet i Hostrup Børnehave </w:t>
      </w:r>
      <w:r w:rsidR="00DF3B45" w:rsidRPr="00DF3B45">
        <w:rPr>
          <w:sz w:val="28"/>
          <w:szCs w:val="28"/>
          <w:lang w:val="da-DK"/>
        </w:rPr>
        <w:t>og Satrup Danske Skole</w:t>
      </w:r>
    </w:p>
    <w:p w:rsidR="008565E0" w:rsidRPr="008565E0" w:rsidRDefault="008565E0" w:rsidP="008565E0">
      <w:pPr>
        <w:rPr>
          <w:lang w:val="da-DK"/>
        </w:rPr>
      </w:pPr>
    </w:p>
    <w:sectPr w:rsidR="008565E0" w:rsidRPr="008565E0" w:rsidSect="00847D34">
      <w:headerReference w:type="default" r:id="rId8"/>
      <w:pgSz w:w="11906" w:h="16838" w:code="9"/>
      <w:pgMar w:top="1871" w:right="1134" w:bottom="187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63" w:rsidRDefault="00514963" w:rsidP="004C2752">
      <w:r>
        <w:separator/>
      </w:r>
    </w:p>
  </w:endnote>
  <w:endnote w:type="continuationSeparator" w:id="0">
    <w:p w:rsidR="00514963" w:rsidRDefault="00514963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63" w:rsidRDefault="00514963" w:rsidP="004C2752">
      <w:r>
        <w:separator/>
      </w:r>
    </w:p>
  </w:footnote>
  <w:footnote w:type="continuationSeparator" w:id="0">
    <w:p w:rsidR="00514963" w:rsidRDefault="00514963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899448"/>
      <w:lock w:val="sdtContentLocked"/>
    </w:sdtPr>
    <w:sdtEndPr/>
    <w:sdtContent>
      <w:tbl>
        <w:tblPr>
          <w:tblStyle w:val="SkoleforeningenSimplebord"/>
          <w:tblpPr w:vertAnchor="page" w:horzAnchor="page" w:tblpX="8903" w:tblpY="15820"/>
          <w:tblW w:w="0" w:type="auto"/>
          <w:tblLayout w:type="fixed"/>
          <w:tblLook w:val="04A0" w:firstRow="1" w:lastRow="0" w:firstColumn="1" w:lastColumn="0" w:noHBand="0" w:noVBand="1"/>
        </w:tblPr>
        <w:tblGrid>
          <w:gridCol w:w="1871"/>
        </w:tblGrid>
        <w:tr w:rsidR="00D72891" w:rsidTr="00D63F2F">
          <w:trPr>
            <w:trHeight w:hRule="exact" w:val="283"/>
          </w:trPr>
          <w:tc>
            <w:tcPr>
              <w:tcW w:w="1871" w:type="dxa"/>
            </w:tcPr>
            <w:p w:rsidR="00D72891" w:rsidRDefault="00514963" w:rsidP="00D63F2F">
              <w:pPr>
                <w:pStyle w:val="Sidefod"/>
              </w:pPr>
              <w:sdt>
                <w:sdtPr>
                  <w:id w:val="622503923"/>
                </w:sdtPr>
                <w:sdtEndPr/>
                <w:sdtContent>
                  <w:r w:rsidR="00D72891">
                    <w:t xml:space="preserve">Side </w:t>
                  </w:r>
                  <w:r w:rsidR="00D72891">
                    <w:fldChar w:fldCharType="begin"/>
                  </w:r>
                  <w:r w:rsidR="00D72891">
                    <w:instrText xml:space="preserve"> PAGE </w:instrText>
                  </w:r>
                  <w:r w:rsidR="00D72891">
                    <w:fldChar w:fldCharType="separate"/>
                  </w:r>
                  <w:r w:rsidR="00E01D38">
                    <w:rPr>
                      <w:noProof/>
                    </w:rPr>
                    <w:t>1</w:t>
                  </w:r>
                  <w:r w:rsidR="00D72891">
                    <w:fldChar w:fldCharType="end"/>
                  </w:r>
                  <w:r w:rsidR="00D72891">
                    <w:t xml:space="preserve"> af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NUMPAGES </w:instrText>
                  </w:r>
                  <w:r>
                    <w:rPr>
                      <w:noProof/>
                    </w:rPr>
                    <w:fldChar w:fldCharType="separate"/>
                  </w:r>
                  <w:r w:rsidR="00E01D38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</w:p>
          </w:tc>
        </w:tr>
      </w:tbl>
      <w:p w:rsidR="00D72891" w:rsidRDefault="00D72891" w:rsidP="004C2752">
        <w:pPr>
          <w:pStyle w:val="Brdtekst1"/>
        </w:pPr>
        <w:r>
          <w:rPr>
            <w:noProof/>
            <w:lang w:val="da-DK" w:eastAsia="da-DK"/>
          </w:rPr>
          <w:drawing>
            <wp:anchor distT="0" distB="0" distL="114300" distR="114300" simplePos="0" relativeHeight="251658240" behindDoc="1" locked="1" layoutInCell="1" allowOverlap="1" wp14:anchorId="0C69F19B" wp14:editId="5766746A">
              <wp:simplePos x="0" y="0"/>
              <wp:positionH relativeFrom="page">
                <wp:align>center</wp:align>
              </wp:positionH>
              <wp:positionV relativeFrom="page">
                <wp:posOffset>9829165</wp:posOffset>
              </wp:positionV>
              <wp:extent cx="2520000" cy="511200"/>
              <wp:effectExtent l="0" t="0" r="0" b="3175"/>
              <wp:wrapNone/>
              <wp:docPr id="1" name="Logo Dansk Skolefore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vektor-sor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000" cy="51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17634"/>
    <w:multiLevelType w:val="hybridMultilevel"/>
    <w:tmpl w:val="E75C3B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566D32"/>
    <w:rsid w:val="00026A92"/>
    <w:rsid w:val="000327BC"/>
    <w:rsid w:val="000B1650"/>
    <w:rsid w:val="000E544A"/>
    <w:rsid w:val="00106B89"/>
    <w:rsid w:val="001165C2"/>
    <w:rsid w:val="0012449D"/>
    <w:rsid w:val="00174C00"/>
    <w:rsid w:val="00177AD0"/>
    <w:rsid w:val="00196925"/>
    <w:rsid w:val="001D6B56"/>
    <w:rsid w:val="001E5ED0"/>
    <w:rsid w:val="002005FE"/>
    <w:rsid w:val="00225B07"/>
    <w:rsid w:val="00241334"/>
    <w:rsid w:val="00245DC8"/>
    <w:rsid w:val="00286456"/>
    <w:rsid w:val="002B4C4F"/>
    <w:rsid w:val="002F00CE"/>
    <w:rsid w:val="003234A6"/>
    <w:rsid w:val="00335D43"/>
    <w:rsid w:val="00342DF8"/>
    <w:rsid w:val="00381608"/>
    <w:rsid w:val="003B1073"/>
    <w:rsid w:val="003C0905"/>
    <w:rsid w:val="003C23CA"/>
    <w:rsid w:val="003C75CC"/>
    <w:rsid w:val="004159AB"/>
    <w:rsid w:val="00441362"/>
    <w:rsid w:val="00484308"/>
    <w:rsid w:val="004C2752"/>
    <w:rsid w:val="004F2A06"/>
    <w:rsid w:val="00514963"/>
    <w:rsid w:val="0051796C"/>
    <w:rsid w:val="00566D32"/>
    <w:rsid w:val="005927F9"/>
    <w:rsid w:val="005D3406"/>
    <w:rsid w:val="00613784"/>
    <w:rsid w:val="00657B8A"/>
    <w:rsid w:val="00672269"/>
    <w:rsid w:val="00673812"/>
    <w:rsid w:val="006957A5"/>
    <w:rsid w:val="006A2B11"/>
    <w:rsid w:val="006C0372"/>
    <w:rsid w:val="006C1FD1"/>
    <w:rsid w:val="006D29F1"/>
    <w:rsid w:val="006E4024"/>
    <w:rsid w:val="00735465"/>
    <w:rsid w:val="00751838"/>
    <w:rsid w:val="00784712"/>
    <w:rsid w:val="00786400"/>
    <w:rsid w:val="007C6562"/>
    <w:rsid w:val="007D3FDD"/>
    <w:rsid w:val="007E2258"/>
    <w:rsid w:val="007F303B"/>
    <w:rsid w:val="00801816"/>
    <w:rsid w:val="008066E6"/>
    <w:rsid w:val="00821D28"/>
    <w:rsid w:val="00826068"/>
    <w:rsid w:val="00847D34"/>
    <w:rsid w:val="00850F3D"/>
    <w:rsid w:val="008565E0"/>
    <w:rsid w:val="00874BF9"/>
    <w:rsid w:val="008811F6"/>
    <w:rsid w:val="008A5078"/>
    <w:rsid w:val="008C3695"/>
    <w:rsid w:val="008F0672"/>
    <w:rsid w:val="00921639"/>
    <w:rsid w:val="00941082"/>
    <w:rsid w:val="00986C90"/>
    <w:rsid w:val="009A7FEE"/>
    <w:rsid w:val="009E674E"/>
    <w:rsid w:val="009F76A8"/>
    <w:rsid w:val="00A00968"/>
    <w:rsid w:val="00A06D6A"/>
    <w:rsid w:val="00A0756A"/>
    <w:rsid w:val="00A503BE"/>
    <w:rsid w:val="00AB438D"/>
    <w:rsid w:val="00AB6AAF"/>
    <w:rsid w:val="00AE208D"/>
    <w:rsid w:val="00AF48FA"/>
    <w:rsid w:val="00B03FF3"/>
    <w:rsid w:val="00B235D5"/>
    <w:rsid w:val="00B27A66"/>
    <w:rsid w:val="00B80A0F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C36062"/>
    <w:rsid w:val="00C73E42"/>
    <w:rsid w:val="00CA46E8"/>
    <w:rsid w:val="00CB41A2"/>
    <w:rsid w:val="00CF0CE2"/>
    <w:rsid w:val="00D03963"/>
    <w:rsid w:val="00D32D09"/>
    <w:rsid w:val="00D4399B"/>
    <w:rsid w:val="00D51575"/>
    <w:rsid w:val="00D63F2F"/>
    <w:rsid w:val="00D72891"/>
    <w:rsid w:val="00D760D4"/>
    <w:rsid w:val="00D7798B"/>
    <w:rsid w:val="00D84C09"/>
    <w:rsid w:val="00D90703"/>
    <w:rsid w:val="00D97F3E"/>
    <w:rsid w:val="00DA1D1D"/>
    <w:rsid w:val="00DB0B93"/>
    <w:rsid w:val="00DF3B45"/>
    <w:rsid w:val="00E01D38"/>
    <w:rsid w:val="00E074D1"/>
    <w:rsid w:val="00E11CFD"/>
    <w:rsid w:val="00E27F2B"/>
    <w:rsid w:val="00E34A69"/>
    <w:rsid w:val="00E36028"/>
    <w:rsid w:val="00E50278"/>
    <w:rsid w:val="00E62C49"/>
    <w:rsid w:val="00E673CF"/>
    <w:rsid w:val="00E749FE"/>
    <w:rsid w:val="00EA4C23"/>
    <w:rsid w:val="00EC009F"/>
    <w:rsid w:val="00EE6124"/>
    <w:rsid w:val="00EF6EE2"/>
    <w:rsid w:val="00F1513F"/>
    <w:rsid w:val="00F25B02"/>
    <w:rsid w:val="00F30E57"/>
    <w:rsid w:val="00F50EE8"/>
    <w:rsid w:val="00F7731D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36113-5E1B-45E5-B688-269622A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E0"/>
  </w:style>
  <w:style w:type="paragraph" w:styleId="Overskrift1">
    <w:name w:val="heading 1"/>
    <w:basedOn w:val="Normal"/>
    <w:next w:val="Normal"/>
    <w:link w:val="Overskrift1Tegn"/>
    <w:uiPriority w:val="9"/>
    <w:qFormat/>
    <w:rsid w:val="008565E0"/>
    <w:pPr>
      <w:pBdr>
        <w:top w:val="single" w:sz="24" w:space="0" w:color="CE1328" w:themeColor="accent1"/>
        <w:left w:val="single" w:sz="24" w:space="0" w:color="CE1328" w:themeColor="accent1"/>
        <w:bottom w:val="single" w:sz="24" w:space="0" w:color="CE1328" w:themeColor="accent1"/>
        <w:right w:val="single" w:sz="24" w:space="0" w:color="CE1328" w:themeColor="accent1"/>
      </w:pBdr>
      <w:shd w:val="clear" w:color="auto" w:fill="CE132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565E0"/>
    <w:pPr>
      <w:pBdr>
        <w:top w:val="single" w:sz="24" w:space="0" w:color="FACACF" w:themeColor="accent1" w:themeTint="33"/>
        <w:left w:val="single" w:sz="24" w:space="0" w:color="FACACF" w:themeColor="accent1" w:themeTint="33"/>
        <w:bottom w:val="single" w:sz="24" w:space="0" w:color="FACACF" w:themeColor="accent1" w:themeTint="33"/>
        <w:right w:val="single" w:sz="24" w:space="0" w:color="FACACF" w:themeColor="accent1" w:themeTint="33"/>
      </w:pBdr>
      <w:shd w:val="clear" w:color="auto" w:fill="FACACF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65E0"/>
    <w:pPr>
      <w:pBdr>
        <w:top w:val="single" w:sz="6" w:space="2" w:color="CE1328" w:themeColor="accent1"/>
      </w:pBdr>
      <w:spacing w:before="300" w:after="0"/>
      <w:outlineLvl w:val="2"/>
    </w:pPr>
    <w:rPr>
      <w:caps/>
      <w:color w:val="66091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65E0"/>
    <w:pPr>
      <w:pBdr>
        <w:top w:val="dotted" w:sz="6" w:space="2" w:color="CE1328" w:themeColor="accent1"/>
      </w:pBdr>
      <w:spacing w:before="200" w:after="0"/>
      <w:outlineLvl w:val="3"/>
    </w:pPr>
    <w:rPr>
      <w:caps/>
      <w:color w:val="9A0E1D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65E0"/>
    <w:pPr>
      <w:pBdr>
        <w:bottom w:val="single" w:sz="6" w:space="1" w:color="CE1328" w:themeColor="accent1"/>
      </w:pBdr>
      <w:spacing w:before="200" w:after="0"/>
      <w:outlineLvl w:val="4"/>
    </w:pPr>
    <w:rPr>
      <w:caps/>
      <w:color w:val="9A0E1D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65E0"/>
    <w:pPr>
      <w:pBdr>
        <w:bottom w:val="dotted" w:sz="6" w:space="1" w:color="CE1328" w:themeColor="accent1"/>
      </w:pBdr>
      <w:spacing w:before="200" w:after="0"/>
      <w:outlineLvl w:val="5"/>
    </w:pPr>
    <w:rPr>
      <w:caps/>
      <w:color w:val="9A0E1D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65E0"/>
    <w:pPr>
      <w:spacing w:before="200" w:after="0"/>
      <w:outlineLvl w:val="6"/>
    </w:pPr>
    <w:rPr>
      <w:caps/>
      <w:color w:val="9A0E1D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65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65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4A6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rsid w:val="00EF6EE2"/>
    <w:rPr>
      <w:sz w:val="16"/>
    </w:rPr>
  </w:style>
  <w:style w:type="paragraph" w:customStyle="1" w:styleId="Modtager">
    <w:name w:val="Modtager"/>
    <w:basedOn w:val="Normal"/>
    <w:uiPriority w:val="5"/>
    <w:rsid w:val="00EF6EE2"/>
  </w:style>
  <w:style w:type="paragraph" w:customStyle="1" w:styleId="Emne">
    <w:name w:val="Emne"/>
    <w:basedOn w:val="Normal"/>
    <w:next w:val="Brdtekst1"/>
    <w:uiPriority w:val="9"/>
    <w:rsid w:val="003B1073"/>
    <w:rPr>
      <w:b/>
    </w:rPr>
  </w:style>
  <w:style w:type="paragraph" w:customStyle="1" w:styleId="Brdtekst1">
    <w:name w:val="Brødtekst1"/>
    <w:basedOn w:val="Normal"/>
    <w:uiPriority w:val="10"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rsid w:val="00673812"/>
    <w:pPr>
      <w:jc w:val="right"/>
    </w:p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34A6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3234A6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next w:val="Brdtekst1"/>
    <w:uiPriority w:val="14"/>
    <w:rsid w:val="007E2258"/>
    <w:pPr>
      <w:pBdr>
        <w:bottom w:val="single" w:sz="8" w:space="4" w:color="CE1328" w:themeColor="accent1"/>
      </w:pBdr>
      <w:spacing w:before="120" w:after="300"/>
      <w:contextualSpacing/>
    </w:pPr>
    <w:rPr>
      <w:caps/>
      <w:color w:val="CE1328" w:themeColor="accent1"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next w:val="Brdtekst1"/>
    <w:uiPriority w:val="15"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65E0"/>
    <w:rPr>
      <w:caps/>
      <w:color w:val="FFFFFF" w:themeColor="background1"/>
      <w:spacing w:val="15"/>
      <w:sz w:val="22"/>
      <w:szCs w:val="22"/>
      <w:shd w:val="clear" w:color="auto" w:fill="CE1328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565E0"/>
    <w:rPr>
      <w:caps/>
      <w:spacing w:val="15"/>
      <w:shd w:val="clear" w:color="auto" w:fill="FACACF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65E0"/>
    <w:rPr>
      <w:caps/>
      <w:color w:val="66091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65E0"/>
    <w:rPr>
      <w:caps/>
      <w:color w:val="9A0E1D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565E0"/>
    <w:rPr>
      <w:caps/>
      <w:color w:val="9A0E1D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565E0"/>
    <w:rPr>
      <w:caps/>
      <w:color w:val="9A0E1D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565E0"/>
    <w:rPr>
      <w:caps/>
      <w:color w:val="9A0E1D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565E0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65E0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8565E0"/>
    <w:rPr>
      <w:b/>
      <w:bCs/>
      <w:color w:val="9A0E1D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8565E0"/>
    <w:pPr>
      <w:spacing w:before="0" w:after="0"/>
    </w:pPr>
    <w:rPr>
      <w:rFonts w:asciiTheme="majorHAnsi" w:eastAsiaTheme="majorEastAsia" w:hAnsiTheme="majorHAnsi" w:cstheme="majorBidi"/>
      <w:caps/>
      <w:color w:val="CE1328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65E0"/>
    <w:rPr>
      <w:rFonts w:asciiTheme="majorHAnsi" w:eastAsiaTheme="majorEastAsia" w:hAnsiTheme="majorHAnsi" w:cstheme="majorBidi"/>
      <w:caps/>
      <w:color w:val="CE1328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565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565E0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8565E0"/>
    <w:rPr>
      <w:b/>
      <w:bCs/>
    </w:rPr>
  </w:style>
  <w:style w:type="character" w:styleId="Fremhv">
    <w:name w:val="Emphasis"/>
    <w:uiPriority w:val="20"/>
    <w:qFormat/>
    <w:rsid w:val="008565E0"/>
    <w:rPr>
      <w:caps/>
      <w:color w:val="660913" w:themeColor="accent1" w:themeShade="7F"/>
      <w:spacing w:val="5"/>
    </w:rPr>
  </w:style>
  <w:style w:type="paragraph" w:styleId="Ingenafstand">
    <w:name w:val="No Spacing"/>
    <w:uiPriority w:val="1"/>
    <w:qFormat/>
    <w:rsid w:val="008565E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8565E0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8565E0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565E0"/>
    <w:pPr>
      <w:spacing w:before="240" w:after="240" w:line="240" w:lineRule="auto"/>
      <w:ind w:left="1080" w:right="1080"/>
      <w:jc w:val="center"/>
    </w:pPr>
    <w:rPr>
      <w:color w:val="CE1328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565E0"/>
    <w:rPr>
      <w:color w:val="CE1328" w:themeColor="accent1"/>
      <w:sz w:val="24"/>
      <w:szCs w:val="24"/>
    </w:rPr>
  </w:style>
  <w:style w:type="character" w:styleId="Svagfremhvning">
    <w:name w:val="Subtle Emphasis"/>
    <w:uiPriority w:val="19"/>
    <w:qFormat/>
    <w:rsid w:val="008565E0"/>
    <w:rPr>
      <w:i/>
      <w:iCs/>
      <w:color w:val="660913" w:themeColor="accent1" w:themeShade="7F"/>
    </w:rPr>
  </w:style>
  <w:style w:type="character" w:styleId="Kraftigfremhvning">
    <w:name w:val="Intense Emphasis"/>
    <w:uiPriority w:val="21"/>
    <w:qFormat/>
    <w:rsid w:val="008565E0"/>
    <w:rPr>
      <w:b/>
      <w:bCs/>
      <w:caps/>
      <w:color w:val="660913" w:themeColor="accent1" w:themeShade="7F"/>
      <w:spacing w:val="10"/>
    </w:rPr>
  </w:style>
  <w:style w:type="character" w:styleId="Svaghenvisning">
    <w:name w:val="Subtle Reference"/>
    <w:uiPriority w:val="31"/>
    <w:qFormat/>
    <w:rsid w:val="008565E0"/>
    <w:rPr>
      <w:b/>
      <w:bCs/>
      <w:color w:val="CE1328" w:themeColor="accent1"/>
    </w:rPr>
  </w:style>
  <w:style w:type="character" w:styleId="Kraftighenvisning">
    <w:name w:val="Intense Reference"/>
    <w:uiPriority w:val="32"/>
    <w:qFormat/>
    <w:rsid w:val="008565E0"/>
    <w:rPr>
      <w:b/>
      <w:bCs/>
      <w:i/>
      <w:iCs/>
      <w:caps/>
      <w:color w:val="CE1328" w:themeColor="accent1"/>
    </w:rPr>
  </w:style>
  <w:style w:type="character" w:styleId="Bogenstitel">
    <w:name w:val="Book Title"/>
    <w:uiPriority w:val="33"/>
    <w:qFormat/>
    <w:rsid w:val="008565E0"/>
    <w:rPr>
      <w:b/>
      <w:bCs/>
      <w:i/>
      <w:iCs/>
      <w:spacing w:val="0"/>
    </w:rPr>
  </w:style>
  <w:style w:type="paragraph" w:styleId="Overskrift0">
    <w:name w:val="TOC Heading"/>
    <w:basedOn w:val="Overskrift1"/>
    <w:next w:val="Normal"/>
    <w:uiPriority w:val="39"/>
    <w:semiHidden/>
    <w:unhideWhenUsed/>
    <w:qFormat/>
    <w:rsid w:val="008565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wit46\AppData\Roaming\Microsoft\Skabeloner\Logo_sidefod.dotx" TargetMode="External"/></Relationships>
</file>

<file path=word/theme/theme1.xml><?xml version="1.0" encoding="utf-8"?>
<a:theme xmlns:a="http://schemas.openxmlformats.org/drawingml/2006/main" name="Larissa">
  <a:themeElements>
    <a:clrScheme name="Skoleforen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Logo_sidefod</Template>
  <TotalTime>0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skoleforening for sydslesvig eV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 Witt-Nommensen</dc:creator>
  <cp:lastModifiedBy>elev</cp:lastModifiedBy>
  <cp:revision>2</cp:revision>
  <cp:lastPrinted>2018-10-16T08:02:00Z</cp:lastPrinted>
  <dcterms:created xsi:type="dcterms:W3CDTF">2018-10-30T14:45:00Z</dcterms:created>
  <dcterms:modified xsi:type="dcterms:W3CDTF">2018-10-30T14:45:00Z</dcterms:modified>
</cp:coreProperties>
</file>